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bCs/>
          <w:color w:val="000000"/>
          <w:szCs w:val="21"/>
        </w:rPr>
      </w:pPr>
      <w:r>
        <w:rPr>
          <w:rFonts w:hint="eastAsia" w:ascii="宋体" w:hAnsi="宋体"/>
          <w:b/>
          <w:bCs/>
        </w:rPr>
        <w:t>说明：</w:t>
      </w:r>
      <w:r>
        <w:rPr>
          <w:rFonts w:hint="eastAsia" w:ascii="宋体" w:hAnsi="宋体" w:cs="宋体"/>
          <w:bCs/>
          <w:color w:val="000000"/>
          <w:szCs w:val="21"/>
        </w:rPr>
        <w:t>所在学校证明（由学校出具的写明当事人姓名、就读年级和允许其请假赴法的证明原件，该证明材料上须标明学校的地址、联系方式，加盖学校公章，还须写上开具该证明的负责人的职务、姓名并由其签字</w:t>
      </w:r>
    </w:p>
    <w:p>
      <w:pPr>
        <w:autoSpaceDN w:val="0"/>
        <w:spacing w:beforeAutospacing="1" w:afterAutospacing="1"/>
        <w:rPr>
          <w:rFonts w:ascii="宋体"/>
          <w:b/>
          <w:bCs/>
        </w:rPr>
      </w:pPr>
      <w:r>
        <w:rPr>
          <w:rFonts w:hint="eastAsia" w:ascii="宋体" w:hAnsi="宋体"/>
          <w:b/>
          <w:bCs/>
        </w:rPr>
        <w:t>样本如下：</w:t>
      </w:r>
      <w:bookmarkStart w:id="0" w:name="_GoBack"/>
      <w:bookmarkEnd w:id="0"/>
    </w:p>
    <w:p>
      <w:pPr>
        <w:rPr>
          <w:rFonts w:ascii="宋体" w:cs="宋体"/>
          <w:bCs/>
          <w:color w:val="000000"/>
          <w:szCs w:val="21"/>
        </w:rPr>
      </w:pPr>
    </w:p>
    <w:p>
      <w:pPr>
        <w:autoSpaceDN w:val="0"/>
        <w:spacing w:beforeAutospacing="1" w:afterAutospacing="1"/>
        <w:rPr>
          <w:rFonts w:asci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学</w:t>
      </w:r>
      <w:r>
        <w:rPr>
          <w:rFonts w:ascii="宋体" w:hAnsi="宋体"/>
          <w:b/>
          <w:bCs/>
          <w:sz w:val="52"/>
          <w:szCs w:val="52"/>
        </w:rPr>
        <w:t xml:space="preserve">    </w:t>
      </w:r>
      <w:r>
        <w:rPr>
          <w:rFonts w:hint="eastAsia" w:ascii="宋体" w:hAnsi="宋体"/>
          <w:b/>
          <w:bCs/>
          <w:sz w:val="52"/>
          <w:szCs w:val="52"/>
        </w:rPr>
        <w:t>校</w:t>
      </w:r>
      <w:r>
        <w:rPr>
          <w:rFonts w:ascii="宋体" w:hAnsi="宋体"/>
          <w:b/>
          <w:bCs/>
          <w:sz w:val="52"/>
          <w:szCs w:val="52"/>
        </w:rPr>
        <w:t xml:space="preserve">    </w:t>
      </w:r>
      <w:r>
        <w:rPr>
          <w:rFonts w:hint="eastAsia" w:ascii="宋体" w:hAnsi="宋体"/>
          <w:b/>
          <w:bCs/>
          <w:sz w:val="52"/>
          <w:szCs w:val="52"/>
        </w:rPr>
        <w:t>抬</w:t>
      </w:r>
      <w:r>
        <w:rPr>
          <w:rFonts w:ascii="宋体" w:hAnsi="宋体"/>
          <w:b/>
          <w:bCs/>
          <w:sz w:val="52"/>
          <w:szCs w:val="52"/>
        </w:rPr>
        <w:t xml:space="preserve">    </w:t>
      </w:r>
      <w:r>
        <w:rPr>
          <w:rFonts w:hint="eastAsia" w:ascii="宋体" w:hAnsi="宋体"/>
          <w:b/>
          <w:bCs/>
          <w:sz w:val="52"/>
          <w:szCs w:val="52"/>
        </w:rPr>
        <w:t>头</w:t>
      </w:r>
      <w:r>
        <w:rPr>
          <w:rFonts w:ascii="宋体" w:hAnsi="宋体"/>
          <w:b/>
          <w:bCs/>
          <w:sz w:val="52"/>
          <w:szCs w:val="52"/>
        </w:rPr>
        <w:t xml:space="preserve">    </w:t>
      </w:r>
      <w:r>
        <w:rPr>
          <w:rFonts w:hint="eastAsia" w:ascii="宋体" w:hAnsi="宋体"/>
          <w:b/>
          <w:bCs/>
          <w:sz w:val="52"/>
          <w:szCs w:val="52"/>
        </w:rPr>
        <w:t>信</w:t>
      </w:r>
      <w:r>
        <w:rPr>
          <w:rFonts w:ascii="宋体" w:hAnsi="宋体"/>
          <w:b/>
          <w:bCs/>
          <w:sz w:val="52"/>
          <w:szCs w:val="52"/>
        </w:rPr>
        <w:t xml:space="preserve">   </w:t>
      </w:r>
      <w:r>
        <w:rPr>
          <w:rFonts w:hint="eastAsia" w:ascii="宋体" w:hAnsi="宋体"/>
          <w:b/>
          <w:bCs/>
          <w:sz w:val="52"/>
          <w:szCs w:val="52"/>
        </w:rPr>
        <w:t>纸</w:t>
      </w:r>
    </w:p>
    <w:p>
      <w:pPr>
        <w:rPr>
          <w:rFonts w:ascii="宋体" w:cs="宋体"/>
          <w:bCs/>
          <w:color w:val="000000"/>
          <w:szCs w:val="21"/>
        </w:rPr>
      </w:pPr>
    </w:p>
    <w:p>
      <w:pPr>
        <w:rPr>
          <w:rFonts w:ascii="宋体" w:cs="宋体"/>
          <w:bCs/>
          <w:color w:val="000000"/>
          <w:szCs w:val="21"/>
        </w:rPr>
      </w:pP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在读证明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hint="eastAsia" w:ascii="Times New Roman" w:hAnsi="Times New Roman" w:cs="宋体"/>
          <w:kern w:val="0"/>
          <w:sz w:val="22"/>
          <w:szCs w:val="24"/>
        </w:rPr>
        <w:t>兹证明</w:t>
      </w:r>
      <w:r>
        <w:rPr>
          <w:rFonts w:ascii="Times New Roman" w:hAnsi="Times New Roman" w:cs="宋体"/>
          <w:kern w:val="0"/>
          <w:sz w:val="22"/>
          <w:szCs w:val="24"/>
        </w:rPr>
        <w:t xml:space="preserve"> XXX </w:t>
      </w:r>
      <w:r>
        <w:rPr>
          <w:rFonts w:hint="eastAsia" w:ascii="Times New Roman" w:hAnsi="Times New Roman" w:cs="宋体"/>
          <w:kern w:val="0"/>
          <w:sz w:val="22"/>
          <w:szCs w:val="24"/>
        </w:rPr>
        <w:t>同学（性别：</w:t>
      </w:r>
      <w:r>
        <w:rPr>
          <w:rFonts w:ascii="Times New Roman" w:hAnsi="Times New Roman" w:cs="宋体"/>
          <w:kern w:val="0"/>
          <w:sz w:val="22"/>
          <w:szCs w:val="24"/>
        </w:rPr>
        <w:t xml:space="preserve"> </w:t>
      </w:r>
      <w:r>
        <w:rPr>
          <w:rFonts w:hint="eastAsia" w:ascii="Times New Roman" w:hAnsi="Times New Roman" w:cs="宋体"/>
          <w:kern w:val="0"/>
          <w:sz w:val="22"/>
          <w:szCs w:val="24"/>
        </w:rPr>
        <w:t>出生日期：</w:t>
      </w:r>
      <w:r>
        <w:rPr>
          <w:rFonts w:ascii="Times New Roman" w:hAnsi="Times New Roman" w:cs="宋体"/>
          <w:kern w:val="0"/>
          <w:sz w:val="22"/>
          <w:szCs w:val="24"/>
        </w:rPr>
        <w:t xml:space="preserve"> </w:t>
      </w:r>
      <w:r>
        <w:rPr>
          <w:rFonts w:hint="eastAsia" w:ascii="Times New Roman" w:hAnsi="Times New Roman" w:cs="宋体"/>
          <w:kern w:val="0"/>
          <w:sz w:val="22"/>
          <w:szCs w:val="24"/>
        </w:rPr>
        <w:t>护照号码：）申请访法申根签证。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hint="eastAsia" w:ascii="Times New Roman" w:hAnsi="Times New Roman" w:cs="宋体"/>
          <w:kern w:val="0"/>
          <w:sz w:val="22"/>
          <w:szCs w:val="24"/>
        </w:rPr>
        <w:t>他</w:t>
      </w:r>
      <w:r>
        <w:rPr>
          <w:rFonts w:ascii="Times New Roman" w:hAnsi="Times New Roman" w:cs="宋体"/>
          <w:kern w:val="0"/>
          <w:sz w:val="22"/>
          <w:szCs w:val="24"/>
        </w:rPr>
        <w:t>/</w:t>
      </w:r>
      <w:r>
        <w:rPr>
          <w:rFonts w:hint="eastAsia" w:ascii="Times New Roman" w:hAnsi="Times New Roman" w:cs="宋体"/>
          <w:kern w:val="0"/>
          <w:sz w:val="22"/>
          <w:szCs w:val="24"/>
        </w:rPr>
        <w:t>她为我校的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级学生，入学时间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年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月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日。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hint="eastAsia" w:ascii="Times New Roman" w:hAnsi="Times New Roman" w:cs="宋体"/>
          <w:kern w:val="0"/>
          <w:sz w:val="22"/>
          <w:szCs w:val="24"/>
        </w:rPr>
        <w:t>我校允许</w:t>
      </w:r>
      <w:r>
        <w:rPr>
          <w:rFonts w:ascii="Times New Roman" w:hAnsi="Times New Roman" w:cs="宋体"/>
          <w:kern w:val="0"/>
          <w:sz w:val="22"/>
          <w:szCs w:val="24"/>
        </w:rPr>
        <w:t xml:space="preserve">XXX </w:t>
      </w:r>
      <w:r>
        <w:rPr>
          <w:rFonts w:hint="eastAsia" w:ascii="Times New Roman" w:hAnsi="Times New Roman" w:cs="宋体"/>
          <w:kern w:val="0"/>
          <w:sz w:val="22"/>
          <w:szCs w:val="24"/>
        </w:rPr>
        <w:t>同学于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年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月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日</w:t>
      </w:r>
      <w:r>
        <w:rPr>
          <w:rFonts w:ascii="Times New Roman" w:hAnsi="Times New Roman" w:cs="宋体"/>
          <w:kern w:val="0"/>
          <w:sz w:val="22"/>
          <w:szCs w:val="24"/>
        </w:rPr>
        <w:t xml:space="preserve"> </w:t>
      </w:r>
      <w:r>
        <w:rPr>
          <w:rFonts w:hint="eastAsia" w:ascii="Times New Roman" w:hAnsi="Times New Roman" w:cs="宋体"/>
          <w:kern w:val="0"/>
          <w:sz w:val="22"/>
          <w:szCs w:val="24"/>
        </w:rPr>
        <w:t>至</w:t>
      </w:r>
      <w:r>
        <w:rPr>
          <w:rFonts w:ascii="Times New Roman" w:hAnsi="Times New Roman" w:cs="宋体"/>
          <w:kern w:val="0"/>
          <w:sz w:val="22"/>
          <w:szCs w:val="24"/>
        </w:rPr>
        <w:t xml:space="preserve"> XX</w:t>
      </w:r>
      <w:r>
        <w:rPr>
          <w:rFonts w:hint="eastAsia" w:ascii="Times New Roman" w:hAnsi="Times New Roman" w:cs="宋体"/>
          <w:kern w:val="0"/>
          <w:sz w:val="22"/>
          <w:szCs w:val="24"/>
        </w:rPr>
        <w:t>年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月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日休假，休假期间前往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国及其它申根国家旅游，旅行全部费用将由他</w:t>
      </w:r>
      <w:r>
        <w:rPr>
          <w:rFonts w:ascii="Times New Roman" w:hAnsi="Times New Roman" w:cs="宋体"/>
          <w:kern w:val="0"/>
          <w:sz w:val="22"/>
          <w:szCs w:val="24"/>
        </w:rPr>
        <w:t>/</w:t>
      </w:r>
      <w:r>
        <w:rPr>
          <w:rFonts w:hint="eastAsia" w:ascii="Times New Roman" w:hAnsi="Times New Roman" w:cs="宋体"/>
          <w:kern w:val="0"/>
          <w:sz w:val="22"/>
          <w:szCs w:val="24"/>
        </w:rPr>
        <w:t>她本人承担。我们保证他</w:t>
      </w:r>
      <w:r>
        <w:rPr>
          <w:rFonts w:ascii="Times New Roman" w:hAnsi="Times New Roman" w:cs="宋体"/>
          <w:kern w:val="0"/>
          <w:sz w:val="22"/>
          <w:szCs w:val="24"/>
        </w:rPr>
        <w:t>/</w:t>
      </w:r>
      <w:r>
        <w:rPr>
          <w:rFonts w:hint="eastAsia" w:ascii="Times New Roman" w:hAnsi="Times New Roman" w:cs="宋体"/>
          <w:kern w:val="0"/>
          <w:sz w:val="22"/>
          <w:szCs w:val="24"/>
        </w:rPr>
        <w:t>她将遵守当地法律，并按期回国。</w:t>
      </w:r>
    </w:p>
    <w:p>
      <w:pPr>
        <w:widowControl/>
        <w:spacing w:line="440" w:lineRule="exact"/>
        <w:ind w:firstLine="440" w:firstLineChars="20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hint="eastAsia" w:ascii="Times New Roman" w:hAnsi="Times New Roman" w:cs="宋体"/>
          <w:kern w:val="0"/>
          <w:sz w:val="22"/>
          <w:szCs w:val="24"/>
        </w:rPr>
        <w:t>特此证明！</w:t>
      </w:r>
    </w:p>
    <w:p>
      <w:pPr>
        <w:spacing w:line="440" w:lineRule="exact"/>
        <w:ind w:firstLine="440" w:firstLineChars="200"/>
        <w:rPr>
          <w:rFonts w:ascii="Times New Roman" w:hAnsi="Times New Roman" w:cs="宋体"/>
          <w:kern w:val="0"/>
          <w:sz w:val="22"/>
          <w:szCs w:val="24"/>
        </w:rPr>
      </w:pPr>
    </w:p>
    <w:p>
      <w:pPr>
        <w:spacing w:line="440" w:lineRule="exact"/>
        <w:rPr>
          <w:rFonts w:ascii="Times New Roman" w:hAnsi="Times New Roman" w:cs="宋体"/>
          <w:kern w:val="0"/>
          <w:sz w:val="22"/>
          <w:szCs w:val="24"/>
        </w:rPr>
      </w:pP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ascii="Times New Roman" w:hAnsi="Times New Roman" w:cs="宋体"/>
          <w:kern w:val="0"/>
          <w:sz w:val="22"/>
          <w:szCs w:val="24"/>
        </w:rPr>
        <w:t xml:space="preserve">                                </w:t>
      </w:r>
      <w:r>
        <w:rPr>
          <w:rFonts w:hint="eastAsia" w:ascii="Times New Roman" w:hAnsi="Times New Roman" w:cs="宋体"/>
          <w:kern w:val="0"/>
          <w:sz w:val="22"/>
          <w:szCs w:val="24"/>
        </w:rPr>
        <w:t>负责人</w:t>
      </w:r>
      <w:r>
        <w:rPr>
          <w:rFonts w:ascii="Times New Roman" w:hAnsi="Times New Roman" w:cs="宋体"/>
          <w:kern w:val="0"/>
          <w:sz w:val="22"/>
          <w:szCs w:val="24"/>
        </w:rPr>
        <w:t>/</w:t>
      </w:r>
      <w:r>
        <w:rPr>
          <w:rFonts w:hint="eastAsia" w:ascii="Times New Roman" w:hAnsi="Times New Roman" w:cs="宋体"/>
          <w:kern w:val="0"/>
          <w:sz w:val="22"/>
          <w:szCs w:val="24"/>
        </w:rPr>
        <w:t>证明人签字：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ascii="Times New Roman" w:hAnsi="Times New Roman" w:cs="宋体"/>
          <w:kern w:val="0"/>
          <w:sz w:val="22"/>
          <w:szCs w:val="24"/>
        </w:rPr>
        <w:t xml:space="preserve">                                </w:t>
      </w:r>
      <w:r>
        <w:rPr>
          <w:rFonts w:hint="eastAsia" w:ascii="Times New Roman" w:hAnsi="Times New Roman" w:cs="宋体"/>
          <w:kern w:val="0"/>
          <w:sz w:val="22"/>
          <w:szCs w:val="24"/>
        </w:rPr>
        <w:t>证明人职务：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ascii="Times New Roman" w:hAnsi="Times New Roman" w:cs="宋体"/>
          <w:kern w:val="0"/>
          <w:sz w:val="22"/>
          <w:szCs w:val="24"/>
        </w:rPr>
        <w:t xml:space="preserve">                                </w:t>
      </w:r>
      <w:r>
        <w:rPr>
          <w:rFonts w:hint="eastAsia" w:ascii="Times New Roman" w:hAnsi="Times New Roman" w:cs="宋体"/>
          <w:kern w:val="0"/>
          <w:sz w:val="22"/>
          <w:szCs w:val="24"/>
        </w:rPr>
        <w:t>学校名称及盖章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ascii="Times New Roman" w:hAnsi="Times New Roman" w:cs="宋体"/>
          <w:kern w:val="0"/>
          <w:sz w:val="22"/>
          <w:szCs w:val="24"/>
        </w:rPr>
        <w:t xml:space="preserve">                                </w:t>
      </w:r>
      <w:r>
        <w:rPr>
          <w:rFonts w:hint="eastAsia" w:ascii="Times New Roman" w:hAnsi="Times New Roman" w:cs="宋体"/>
          <w:kern w:val="0"/>
          <w:sz w:val="22"/>
          <w:szCs w:val="24"/>
        </w:rPr>
        <w:t>学校地址：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ascii="Times New Roman" w:hAnsi="Times New Roman" w:cs="宋体"/>
          <w:kern w:val="0"/>
          <w:sz w:val="22"/>
          <w:szCs w:val="24"/>
        </w:rPr>
        <w:t xml:space="preserve">                                </w:t>
      </w:r>
      <w:r>
        <w:rPr>
          <w:rFonts w:hint="eastAsia" w:ascii="Times New Roman" w:hAnsi="Times New Roman" w:cs="宋体"/>
          <w:kern w:val="0"/>
          <w:sz w:val="22"/>
          <w:szCs w:val="24"/>
        </w:rPr>
        <w:t>学校电话：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ascii="Times New Roman" w:hAnsi="Times New Roman" w:cs="宋体"/>
          <w:kern w:val="0"/>
          <w:sz w:val="22"/>
          <w:szCs w:val="24"/>
        </w:rPr>
        <w:t xml:space="preserve">                                </w:t>
      </w:r>
      <w:r>
        <w:rPr>
          <w:rFonts w:hint="eastAsia" w:ascii="Times New Roman" w:hAnsi="Times New Roman" w:cs="宋体"/>
          <w:kern w:val="0"/>
          <w:sz w:val="22"/>
          <w:szCs w:val="24"/>
        </w:rPr>
        <w:t>日期：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四川省中国旅行社www.sczl.cn</w:t>
    </w:r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4F6"/>
    <w:rsid w:val="00004502"/>
    <w:rsid w:val="000104E6"/>
    <w:rsid w:val="00012301"/>
    <w:rsid w:val="00014C4A"/>
    <w:rsid w:val="00015779"/>
    <w:rsid w:val="00023DF0"/>
    <w:rsid w:val="00026A9F"/>
    <w:rsid w:val="00031755"/>
    <w:rsid w:val="00033F68"/>
    <w:rsid w:val="00037E21"/>
    <w:rsid w:val="00042AB3"/>
    <w:rsid w:val="00044904"/>
    <w:rsid w:val="000473E4"/>
    <w:rsid w:val="00063EE0"/>
    <w:rsid w:val="00065530"/>
    <w:rsid w:val="0006642D"/>
    <w:rsid w:val="00081F7E"/>
    <w:rsid w:val="00083319"/>
    <w:rsid w:val="00085034"/>
    <w:rsid w:val="00087ABD"/>
    <w:rsid w:val="00091A24"/>
    <w:rsid w:val="000944CA"/>
    <w:rsid w:val="00095447"/>
    <w:rsid w:val="00097077"/>
    <w:rsid w:val="000971E2"/>
    <w:rsid w:val="000A6C1B"/>
    <w:rsid w:val="000B386A"/>
    <w:rsid w:val="000B6C8C"/>
    <w:rsid w:val="000B7A05"/>
    <w:rsid w:val="000C0130"/>
    <w:rsid w:val="000C3FF3"/>
    <w:rsid w:val="000C6794"/>
    <w:rsid w:val="000D1364"/>
    <w:rsid w:val="000E4569"/>
    <w:rsid w:val="000E61E7"/>
    <w:rsid w:val="000E6F11"/>
    <w:rsid w:val="000E7B82"/>
    <w:rsid w:val="000F0040"/>
    <w:rsid w:val="000F148C"/>
    <w:rsid w:val="000F2B1E"/>
    <w:rsid w:val="000F4B20"/>
    <w:rsid w:val="000F5E5A"/>
    <w:rsid w:val="00111C17"/>
    <w:rsid w:val="001217DB"/>
    <w:rsid w:val="00121945"/>
    <w:rsid w:val="00124551"/>
    <w:rsid w:val="0012697B"/>
    <w:rsid w:val="0012744E"/>
    <w:rsid w:val="001346DA"/>
    <w:rsid w:val="00142400"/>
    <w:rsid w:val="00142A77"/>
    <w:rsid w:val="001434BA"/>
    <w:rsid w:val="00144ED2"/>
    <w:rsid w:val="00146A7D"/>
    <w:rsid w:val="001653E2"/>
    <w:rsid w:val="0016620C"/>
    <w:rsid w:val="0017714E"/>
    <w:rsid w:val="00190E8F"/>
    <w:rsid w:val="001968D8"/>
    <w:rsid w:val="00197BD6"/>
    <w:rsid w:val="001A00C1"/>
    <w:rsid w:val="001C2475"/>
    <w:rsid w:val="001C3385"/>
    <w:rsid w:val="001C6EA6"/>
    <w:rsid w:val="001D4332"/>
    <w:rsid w:val="001D6702"/>
    <w:rsid w:val="001E2FF8"/>
    <w:rsid w:val="0020561E"/>
    <w:rsid w:val="00212176"/>
    <w:rsid w:val="002147C7"/>
    <w:rsid w:val="0022014B"/>
    <w:rsid w:val="0022091B"/>
    <w:rsid w:val="002216E6"/>
    <w:rsid w:val="00225DFB"/>
    <w:rsid w:val="00231ACF"/>
    <w:rsid w:val="00231C8D"/>
    <w:rsid w:val="00240063"/>
    <w:rsid w:val="0024053E"/>
    <w:rsid w:val="0024070F"/>
    <w:rsid w:val="00244AC5"/>
    <w:rsid w:val="00251345"/>
    <w:rsid w:val="00252ADA"/>
    <w:rsid w:val="00253877"/>
    <w:rsid w:val="00255E1C"/>
    <w:rsid w:val="00260D98"/>
    <w:rsid w:val="002614A8"/>
    <w:rsid w:val="00265ED4"/>
    <w:rsid w:val="00271E14"/>
    <w:rsid w:val="00273073"/>
    <w:rsid w:val="00274C4F"/>
    <w:rsid w:val="002831A2"/>
    <w:rsid w:val="00286A1A"/>
    <w:rsid w:val="002A475B"/>
    <w:rsid w:val="002A5614"/>
    <w:rsid w:val="002A585F"/>
    <w:rsid w:val="002A5D68"/>
    <w:rsid w:val="002B163F"/>
    <w:rsid w:val="002B200F"/>
    <w:rsid w:val="002B3CCD"/>
    <w:rsid w:val="002C0039"/>
    <w:rsid w:val="002D0E53"/>
    <w:rsid w:val="002D5A55"/>
    <w:rsid w:val="002E4468"/>
    <w:rsid w:val="002F5BDA"/>
    <w:rsid w:val="003047EE"/>
    <w:rsid w:val="003074D6"/>
    <w:rsid w:val="00316601"/>
    <w:rsid w:val="003213F3"/>
    <w:rsid w:val="00321FF6"/>
    <w:rsid w:val="00333278"/>
    <w:rsid w:val="00334A9D"/>
    <w:rsid w:val="00334E94"/>
    <w:rsid w:val="00335C9D"/>
    <w:rsid w:val="003424EB"/>
    <w:rsid w:val="00342E39"/>
    <w:rsid w:val="00344A08"/>
    <w:rsid w:val="00345DFA"/>
    <w:rsid w:val="003463DF"/>
    <w:rsid w:val="00354E9B"/>
    <w:rsid w:val="0037341C"/>
    <w:rsid w:val="00381EC6"/>
    <w:rsid w:val="00393BAB"/>
    <w:rsid w:val="003974E6"/>
    <w:rsid w:val="003A4389"/>
    <w:rsid w:val="003A4BE7"/>
    <w:rsid w:val="003A680F"/>
    <w:rsid w:val="003A70EB"/>
    <w:rsid w:val="003A795F"/>
    <w:rsid w:val="003B0FC4"/>
    <w:rsid w:val="003B5EBD"/>
    <w:rsid w:val="003B7062"/>
    <w:rsid w:val="003B7360"/>
    <w:rsid w:val="003C1D94"/>
    <w:rsid w:val="003C75BB"/>
    <w:rsid w:val="003D2E47"/>
    <w:rsid w:val="003D3DAA"/>
    <w:rsid w:val="003E3A53"/>
    <w:rsid w:val="003E4429"/>
    <w:rsid w:val="003E7AA9"/>
    <w:rsid w:val="003F0B78"/>
    <w:rsid w:val="003F0D38"/>
    <w:rsid w:val="00406588"/>
    <w:rsid w:val="004074BF"/>
    <w:rsid w:val="004156EA"/>
    <w:rsid w:val="00416DF2"/>
    <w:rsid w:val="00417060"/>
    <w:rsid w:val="00424413"/>
    <w:rsid w:val="00425617"/>
    <w:rsid w:val="00430E5F"/>
    <w:rsid w:val="004336D3"/>
    <w:rsid w:val="00434AF9"/>
    <w:rsid w:val="00440A52"/>
    <w:rsid w:val="00452D14"/>
    <w:rsid w:val="00453BB6"/>
    <w:rsid w:val="00453CCA"/>
    <w:rsid w:val="00465940"/>
    <w:rsid w:val="00466E06"/>
    <w:rsid w:val="004677DF"/>
    <w:rsid w:val="0047429E"/>
    <w:rsid w:val="00475063"/>
    <w:rsid w:val="004767B2"/>
    <w:rsid w:val="004774F2"/>
    <w:rsid w:val="00477BDD"/>
    <w:rsid w:val="00493DB5"/>
    <w:rsid w:val="0049471D"/>
    <w:rsid w:val="0049561E"/>
    <w:rsid w:val="004A3679"/>
    <w:rsid w:val="004A381E"/>
    <w:rsid w:val="004A5CED"/>
    <w:rsid w:val="004A6604"/>
    <w:rsid w:val="004B2CBE"/>
    <w:rsid w:val="004C40E2"/>
    <w:rsid w:val="004C557D"/>
    <w:rsid w:val="004C594A"/>
    <w:rsid w:val="004D123B"/>
    <w:rsid w:val="004F0BE2"/>
    <w:rsid w:val="004F17F6"/>
    <w:rsid w:val="00501E3D"/>
    <w:rsid w:val="00502DC3"/>
    <w:rsid w:val="005055E6"/>
    <w:rsid w:val="00511DAE"/>
    <w:rsid w:val="00517307"/>
    <w:rsid w:val="0052176D"/>
    <w:rsid w:val="0052537C"/>
    <w:rsid w:val="00537E1F"/>
    <w:rsid w:val="00542B58"/>
    <w:rsid w:val="00542BC4"/>
    <w:rsid w:val="00543558"/>
    <w:rsid w:val="00543BE7"/>
    <w:rsid w:val="00545E23"/>
    <w:rsid w:val="00554719"/>
    <w:rsid w:val="005608E3"/>
    <w:rsid w:val="005713AA"/>
    <w:rsid w:val="00571735"/>
    <w:rsid w:val="005734CA"/>
    <w:rsid w:val="0057719A"/>
    <w:rsid w:val="005841FF"/>
    <w:rsid w:val="00593713"/>
    <w:rsid w:val="005A7EDC"/>
    <w:rsid w:val="005B48CA"/>
    <w:rsid w:val="005C002D"/>
    <w:rsid w:val="005C0394"/>
    <w:rsid w:val="005C3DF4"/>
    <w:rsid w:val="005D26D0"/>
    <w:rsid w:val="005D461F"/>
    <w:rsid w:val="005D773E"/>
    <w:rsid w:val="005F4710"/>
    <w:rsid w:val="00604157"/>
    <w:rsid w:val="00615560"/>
    <w:rsid w:val="00615BE0"/>
    <w:rsid w:val="00620036"/>
    <w:rsid w:val="00620799"/>
    <w:rsid w:val="00622B78"/>
    <w:rsid w:val="00624C74"/>
    <w:rsid w:val="0063035F"/>
    <w:rsid w:val="00636394"/>
    <w:rsid w:val="00636F31"/>
    <w:rsid w:val="00640C83"/>
    <w:rsid w:val="00645762"/>
    <w:rsid w:val="00650732"/>
    <w:rsid w:val="00650B51"/>
    <w:rsid w:val="006516F1"/>
    <w:rsid w:val="00656AC8"/>
    <w:rsid w:val="00661E87"/>
    <w:rsid w:val="00663505"/>
    <w:rsid w:val="00671FF2"/>
    <w:rsid w:val="0067493E"/>
    <w:rsid w:val="00675CB4"/>
    <w:rsid w:val="006809CD"/>
    <w:rsid w:val="00682992"/>
    <w:rsid w:val="00691C41"/>
    <w:rsid w:val="00694FEE"/>
    <w:rsid w:val="0069506F"/>
    <w:rsid w:val="00696DB3"/>
    <w:rsid w:val="006A071B"/>
    <w:rsid w:val="006A1184"/>
    <w:rsid w:val="006A54DB"/>
    <w:rsid w:val="006A5807"/>
    <w:rsid w:val="006A68C5"/>
    <w:rsid w:val="006B1DBE"/>
    <w:rsid w:val="006C0166"/>
    <w:rsid w:val="006C03DB"/>
    <w:rsid w:val="006C21D8"/>
    <w:rsid w:val="006C513E"/>
    <w:rsid w:val="006D14E2"/>
    <w:rsid w:val="006D1F2A"/>
    <w:rsid w:val="006E0236"/>
    <w:rsid w:val="006E2802"/>
    <w:rsid w:val="006F1463"/>
    <w:rsid w:val="00702D58"/>
    <w:rsid w:val="00706D12"/>
    <w:rsid w:val="00707A89"/>
    <w:rsid w:val="00712514"/>
    <w:rsid w:val="00712939"/>
    <w:rsid w:val="00714753"/>
    <w:rsid w:val="00715D00"/>
    <w:rsid w:val="007240BD"/>
    <w:rsid w:val="0074102A"/>
    <w:rsid w:val="00742FA3"/>
    <w:rsid w:val="00747CB8"/>
    <w:rsid w:val="00751162"/>
    <w:rsid w:val="007634FA"/>
    <w:rsid w:val="00764AD4"/>
    <w:rsid w:val="00764C9F"/>
    <w:rsid w:val="007653D1"/>
    <w:rsid w:val="00775D62"/>
    <w:rsid w:val="00775DA7"/>
    <w:rsid w:val="00785B00"/>
    <w:rsid w:val="00790E74"/>
    <w:rsid w:val="00793AD6"/>
    <w:rsid w:val="00794824"/>
    <w:rsid w:val="00797390"/>
    <w:rsid w:val="007A0F04"/>
    <w:rsid w:val="007A7DB1"/>
    <w:rsid w:val="007B0210"/>
    <w:rsid w:val="007B16CC"/>
    <w:rsid w:val="007B179E"/>
    <w:rsid w:val="007C4EFB"/>
    <w:rsid w:val="007C58A6"/>
    <w:rsid w:val="007C7954"/>
    <w:rsid w:val="007D21CC"/>
    <w:rsid w:val="007D432E"/>
    <w:rsid w:val="007D7BA8"/>
    <w:rsid w:val="00805D83"/>
    <w:rsid w:val="0080639D"/>
    <w:rsid w:val="00823FAB"/>
    <w:rsid w:val="008315F1"/>
    <w:rsid w:val="00833225"/>
    <w:rsid w:val="008356F4"/>
    <w:rsid w:val="00842143"/>
    <w:rsid w:val="008437EE"/>
    <w:rsid w:val="00854801"/>
    <w:rsid w:val="00857C2E"/>
    <w:rsid w:val="00865259"/>
    <w:rsid w:val="00880081"/>
    <w:rsid w:val="0088765C"/>
    <w:rsid w:val="008907AB"/>
    <w:rsid w:val="00890D7D"/>
    <w:rsid w:val="0089188C"/>
    <w:rsid w:val="008A6C13"/>
    <w:rsid w:val="008B139C"/>
    <w:rsid w:val="008B3E62"/>
    <w:rsid w:val="008C6195"/>
    <w:rsid w:val="008C7617"/>
    <w:rsid w:val="008F1B4D"/>
    <w:rsid w:val="008F2266"/>
    <w:rsid w:val="008F50D7"/>
    <w:rsid w:val="008F7F1B"/>
    <w:rsid w:val="009066C5"/>
    <w:rsid w:val="0091315D"/>
    <w:rsid w:val="00914CEF"/>
    <w:rsid w:val="00915D50"/>
    <w:rsid w:val="009209BA"/>
    <w:rsid w:val="009209F1"/>
    <w:rsid w:val="009300C1"/>
    <w:rsid w:val="0093048E"/>
    <w:rsid w:val="00931C23"/>
    <w:rsid w:val="00932EEE"/>
    <w:rsid w:val="0093598A"/>
    <w:rsid w:val="00935A3F"/>
    <w:rsid w:val="009418F3"/>
    <w:rsid w:val="00944DD5"/>
    <w:rsid w:val="009461DB"/>
    <w:rsid w:val="009463DF"/>
    <w:rsid w:val="009668C2"/>
    <w:rsid w:val="0097162B"/>
    <w:rsid w:val="009836C1"/>
    <w:rsid w:val="0098381A"/>
    <w:rsid w:val="009844F6"/>
    <w:rsid w:val="00991135"/>
    <w:rsid w:val="0099712E"/>
    <w:rsid w:val="00997A95"/>
    <w:rsid w:val="009A5BE8"/>
    <w:rsid w:val="009B33D6"/>
    <w:rsid w:val="009B5E0E"/>
    <w:rsid w:val="009B75F4"/>
    <w:rsid w:val="009C3C25"/>
    <w:rsid w:val="009F0162"/>
    <w:rsid w:val="009F1C96"/>
    <w:rsid w:val="009F54BE"/>
    <w:rsid w:val="00A0314C"/>
    <w:rsid w:val="00A05F7C"/>
    <w:rsid w:val="00A07444"/>
    <w:rsid w:val="00A10467"/>
    <w:rsid w:val="00A3237F"/>
    <w:rsid w:val="00A4196A"/>
    <w:rsid w:val="00A422F7"/>
    <w:rsid w:val="00A606C3"/>
    <w:rsid w:val="00A621B7"/>
    <w:rsid w:val="00A72831"/>
    <w:rsid w:val="00A73140"/>
    <w:rsid w:val="00A778FF"/>
    <w:rsid w:val="00A81D5D"/>
    <w:rsid w:val="00A84F9D"/>
    <w:rsid w:val="00A921FB"/>
    <w:rsid w:val="00A93B57"/>
    <w:rsid w:val="00A9557B"/>
    <w:rsid w:val="00A97875"/>
    <w:rsid w:val="00AA5105"/>
    <w:rsid w:val="00AA5157"/>
    <w:rsid w:val="00AA6706"/>
    <w:rsid w:val="00AD1045"/>
    <w:rsid w:val="00AE17D5"/>
    <w:rsid w:val="00AE73CE"/>
    <w:rsid w:val="00AF3655"/>
    <w:rsid w:val="00AF529F"/>
    <w:rsid w:val="00AF5B53"/>
    <w:rsid w:val="00AF61FB"/>
    <w:rsid w:val="00AF7386"/>
    <w:rsid w:val="00AF7711"/>
    <w:rsid w:val="00AF7882"/>
    <w:rsid w:val="00B000A3"/>
    <w:rsid w:val="00B00CE8"/>
    <w:rsid w:val="00B023E7"/>
    <w:rsid w:val="00B0436A"/>
    <w:rsid w:val="00B0582C"/>
    <w:rsid w:val="00B17877"/>
    <w:rsid w:val="00B212E9"/>
    <w:rsid w:val="00B23EE7"/>
    <w:rsid w:val="00B24C23"/>
    <w:rsid w:val="00B3165E"/>
    <w:rsid w:val="00B3383C"/>
    <w:rsid w:val="00B349BB"/>
    <w:rsid w:val="00B34FDE"/>
    <w:rsid w:val="00B3607D"/>
    <w:rsid w:val="00B3641F"/>
    <w:rsid w:val="00B4369B"/>
    <w:rsid w:val="00B4692D"/>
    <w:rsid w:val="00B54BA0"/>
    <w:rsid w:val="00B565CD"/>
    <w:rsid w:val="00B604CC"/>
    <w:rsid w:val="00B6738A"/>
    <w:rsid w:val="00B70922"/>
    <w:rsid w:val="00B70C88"/>
    <w:rsid w:val="00B7656A"/>
    <w:rsid w:val="00B77737"/>
    <w:rsid w:val="00B87D38"/>
    <w:rsid w:val="00B90758"/>
    <w:rsid w:val="00BA161C"/>
    <w:rsid w:val="00BA3BFE"/>
    <w:rsid w:val="00BA60C0"/>
    <w:rsid w:val="00BA632F"/>
    <w:rsid w:val="00BA7584"/>
    <w:rsid w:val="00BB5624"/>
    <w:rsid w:val="00BC46D8"/>
    <w:rsid w:val="00BE05B8"/>
    <w:rsid w:val="00BE55DC"/>
    <w:rsid w:val="00BE6ADC"/>
    <w:rsid w:val="00BF0C0F"/>
    <w:rsid w:val="00BF2B1B"/>
    <w:rsid w:val="00BF3E56"/>
    <w:rsid w:val="00C101E5"/>
    <w:rsid w:val="00C25EA2"/>
    <w:rsid w:val="00C26E1D"/>
    <w:rsid w:val="00C26F50"/>
    <w:rsid w:val="00C26FFC"/>
    <w:rsid w:val="00C311B2"/>
    <w:rsid w:val="00C330B3"/>
    <w:rsid w:val="00C3428F"/>
    <w:rsid w:val="00C4265F"/>
    <w:rsid w:val="00C45507"/>
    <w:rsid w:val="00C457B6"/>
    <w:rsid w:val="00C50E82"/>
    <w:rsid w:val="00C51B87"/>
    <w:rsid w:val="00C55F94"/>
    <w:rsid w:val="00C56B12"/>
    <w:rsid w:val="00C57813"/>
    <w:rsid w:val="00C67C80"/>
    <w:rsid w:val="00C71973"/>
    <w:rsid w:val="00C80208"/>
    <w:rsid w:val="00C81714"/>
    <w:rsid w:val="00C8224B"/>
    <w:rsid w:val="00C847E0"/>
    <w:rsid w:val="00C8511E"/>
    <w:rsid w:val="00C90EFF"/>
    <w:rsid w:val="00C918DB"/>
    <w:rsid w:val="00CA19B1"/>
    <w:rsid w:val="00CA38AE"/>
    <w:rsid w:val="00CB1721"/>
    <w:rsid w:val="00CC040B"/>
    <w:rsid w:val="00CC6DBC"/>
    <w:rsid w:val="00CD7D3B"/>
    <w:rsid w:val="00CE0B5D"/>
    <w:rsid w:val="00CF2146"/>
    <w:rsid w:val="00D0003E"/>
    <w:rsid w:val="00D00FB4"/>
    <w:rsid w:val="00D072D6"/>
    <w:rsid w:val="00D07577"/>
    <w:rsid w:val="00D21C69"/>
    <w:rsid w:val="00D35CD4"/>
    <w:rsid w:val="00D36356"/>
    <w:rsid w:val="00D37343"/>
    <w:rsid w:val="00D41456"/>
    <w:rsid w:val="00D433BC"/>
    <w:rsid w:val="00D43729"/>
    <w:rsid w:val="00D43A4D"/>
    <w:rsid w:val="00D44419"/>
    <w:rsid w:val="00D47B6D"/>
    <w:rsid w:val="00D52A90"/>
    <w:rsid w:val="00D55B04"/>
    <w:rsid w:val="00D654CE"/>
    <w:rsid w:val="00D661C4"/>
    <w:rsid w:val="00D732B1"/>
    <w:rsid w:val="00D75632"/>
    <w:rsid w:val="00D95D18"/>
    <w:rsid w:val="00D96A45"/>
    <w:rsid w:val="00DA0D74"/>
    <w:rsid w:val="00DA2425"/>
    <w:rsid w:val="00DB279A"/>
    <w:rsid w:val="00DC58C1"/>
    <w:rsid w:val="00DD3B26"/>
    <w:rsid w:val="00DE2C48"/>
    <w:rsid w:val="00DE3A74"/>
    <w:rsid w:val="00DF0235"/>
    <w:rsid w:val="00DF1074"/>
    <w:rsid w:val="00DF5605"/>
    <w:rsid w:val="00E03B4E"/>
    <w:rsid w:val="00E17AFD"/>
    <w:rsid w:val="00E17E36"/>
    <w:rsid w:val="00E25C03"/>
    <w:rsid w:val="00E2679C"/>
    <w:rsid w:val="00E3054C"/>
    <w:rsid w:val="00E364B6"/>
    <w:rsid w:val="00E3666F"/>
    <w:rsid w:val="00E37D05"/>
    <w:rsid w:val="00E50590"/>
    <w:rsid w:val="00E50B63"/>
    <w:rsid w:val="00E613D4"/>
    <w:rsid w:val="00E66E64"/>
    <w:rsid w:val="00E712DD"/>
    <w:rsid w:val="00E733DD"/>
    <w:rsid w:val="00E75E3F"/>
    <w:rsid w:val="00E82713"/>
    <w:rsid w:val="00E96419"/>
    <w:rsid w:val="00EA02A4"/>
    <w:rsid w:val="00EA2B4E"/>
    <w:rsid w:val="00EA3302"/>
    <w:rsid w:val="00EC1CB6"/>
    <w:rsid w:val="00ED0DD9"/>
    <w:rsid w:val="00ED452F"/>
    <w:rsid w:val="00EE5E4F"/>
    <w:rsid w:val="00F0359F"/>
    <w:rsid w:val="00F046EC"/>
    <w:rsid w:val="00F07F11"/>
    <w:rsid w:val="00F1059F"/>
    <w:rsid w:val="00F2233C"/>
    <w:rsid w:val="00F267D8"/>
    <w:rsid w:val="00F26AFA"/>
    <w:rsid w:val="00F335ED"/>
    <w:rsid w:val="00F35C0F"/>
    <w:rsid w:val="00F544F1"/>
    <w:rsid w:val="00F54E26"/>
    <w:rsid w:val="00F64176"/>
    <w:rsid w:val="00F671F0"/>
    <w:rsid w:val="00F73CA2"/>
    <w:rsid w:val="00F8041C"/>
    <w:rsid w:val="00F823C8"/>
    <w:rsid w:val="00F83838"/>
    <w:rsid w:val="00F87747"/>
    <w:rsid w:val="00F91FEF"/>
    <w:rsid w:val="00FB0672"/>
    <w:rsid w:val="00FB78E7"/>
    <w:rsid w:val="00FB7BD8"/>
    <w:rsid w:val="00FC28D0"/>
    <w:rsid w:val="00FC5870"/>
    <w:rsid w:val="00FC5DCD"/>
    <w:rsid w:val="00FE5B10"/>
    <w:rsid w:val="00FE5D39"/>
    <w:rsid w:val="00FE79CB"/>
    <w:rsid w:val="00FF0BBB"/>
    <w:rsid w:val="00FF6229"/>
    <w:rsid w:val="00FF64BE"/>
    <w:rsid w:val="00FF7551"/>
    <w:rsid w:val="0EC3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中国石油大学</Company>
  <Pages>1</Pages>
  <Words>79</Words>
  <Characters>455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2014-03-07T10:03:00Z</dcterms:created>
  <dc:creator>user</dc:creator>
  <cp:lastModifiedBy>文子</cp:lastModifiedBy>
  <dcterms:modified xsi:type="dcterms:W3CDTF">2018-11-15T06:32:19Z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